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DF56" w14:textId="1AE396FE" w:rsidR="007C3EA0" w:rsidRDefault="007C3EA0" w:rsidP="00E92C90">
      <w:pPr>
        <w:jc w:val="right"/>
      </w:pPr>
    </w:p>
    <w:p w14:paraId="3EC9289D" w14:textId="77777777" w:rsidR="00E92C90" w:rsidRDefault="00E92C90" w:rsidP="00E92C90">
      <w:pPr>
        <w:jc w:val="right"/>
      </w:pPr>
      <w:r>
        <w:t>Alla c.a. del Presidente della IV Commissione</w:t>
      </w:r>
    </w:p>
    <w:p w14:paraId="4627EA5F" w14:textId="77777777" w:rsidR="00E92C90" w:rsidRDefault="00E92C90" w:rsidP="00E92C90">
      <w:pPr>
        <w:jc w:val="right"/>
      </w:pPr>
      <w:r>
        <w:t xml:space="preserve">Dott. Gianmarco Senna </w:t>
      </w:r>
    </w:p>
    <w:p w14:paraId="28244E30" w14:textId="04572877" w:rsidR="00E92C90" w:rsidRDefault="00E92C90" w:rsidP="00E92C90">
      <w:pPr>
        <w:jc w:val="right"/>
      </w:pPr>
      <w:r>
        <w:t>e p.c. alla Segreteria della IV Commissione</w:t>
      </w:r>
    </w:p>
    <w:p w14:paraId="7AA6C194" w14:textId="77777777" w:rsidR="00067384" w:rsidRPr="004F69D7" w:rsidRDefault="00067384" w:rsidP="00E92C90">
      <w:pPr>
        <w:jc w:val="right"/>
        <w:rPr>
          <w:b/>
          <w:bCs/>
        </w:rPr>
      </w:pPr>
    </w:p>
    <w:p w14:paraId="6A5D34B6" w14:textId="44D747F8" w:rsidR="00067384" w:rsidRPr="004F69D7" w:rsidRDefault="00E92C90" w:rsidP="00067384">
      <w:pPr>
        <w:rPr>
          <w:b/>
          <w:bCs/>
        </w:rPr>
      </w:pPr>
      <w:r w:rsidRPr="004F69D7">
        <w:rPr>
          <w:b/>
          <w:bCs/>
        </w:rPr>
        <w:t>OGGETTO: RICHIESTA AUDIZIONE IN MERITO AL PDL  174 - “INTERVENTI PER LA VALORIZZAZIONE DELLE IMPRESE DI INTRATTENIMENTO DA BALLO E DELLE ARTI VARIE ED ISTITUZIONE DEI RICONOSCIMENTI LUNE D'ORO E STORICITÀ”</w:t>
      </w:r>
    </w:p>
    <w:p w14:paraId="11F0BFF3" w14:textId="5C00925C" w:rsidR="00E92C90" w:rsidRPr="004F69D7" w:rsidRDefault="00E92C90" w:rsidP="00067384">
      <w:pPr>
        <w:rPr>
          <w:i/>
          <w:iCs/>
        </w:rPr>
      </w:pPr>
    </w:p>
    <w:p w14:paraId="1CFBBF65" w14:textId="6DBA2FAF" w:rsidR="00E92C90" w:rsidRPr="004F69D7" w:rsidRDefault="004F69D7" w:rsidP="00067384">
      <w:pPr>
        <w:rPr>
          <w:i/>
          <w:iCs/>
        </w:rPr>
      </w:pPr>
      <w:r w:rsidRPr="004F69D7">
        <w:rPr>
          <w:i/>
          <w:iCs/>
        </w:rPr>
        <w:t>Gent.mo Presidente,</w:t>
      </w:r>
    </w:p>
    <w:p w14:paraId="1AC438B3" w14:textId="4ED825EB" w:rsidR="004F69D7" w:rsidRDefault="004F69D7" w:rsidP="004F69D7">
      <w:pPr>
        <w:ind w:firstLine="708"/>
      </w:pPr>
      <w:r>
        <w:t>con la presente sono a richiedere l’audizione delle Associazioni di categoria delle imprese di intrattenimento da ballo e delle arti varie in merito al progetto di legge n. 174.</w:t>
      </w:r>
    </w:p>
    <w:p w14:paraId="55338AAD" w14:textId="67240D7F" w:rsidR="004F69D7" w:rsidRDefault="004F69D7" w:rsidP="00AA641C">
      <w:pPr>
        <w:ind w:firstLine="708"/>
      </w:pPr>
      <w:proofErr w:type="spellStart"/>
      <w:r w:rsidRPr="00AA641C">
        <w:rPr>
          <w:b/>
          <w:bCs/>
        </w:rPr>
        <w:t>Silb</w:t>
      </w:r>
      <w:proofErr w:type="spellEnd"/>
      <w:r w:rsidRPr="00AA641C">
        <w:rPr>
          <w:b/>
          <w:bCs/>
        </w:rPr>
        <w:t>- Fipe-</w:t>
      </w:r>
      <w:r>
        <w:t xml:space="preserve"> </w:t>
      </w:r>
      <w:r w:rsidRPr="004F69D7">
        <w:t>Associazione Italiana Imprese di Intrattenimento da Ballo e di Spettacolo (</w:t>
      </w:r>
      <w:proofErr w:type="spellStart"/>
      <w:r w:rsidRPr="004F69D7">
        <w:t>Silb</w:t>
      </w:r>
      <w:proofErr w:type="spellEnd"/>
      <w:r w:rsidRPr="004F69D7">
        <w:t>)</w:t>
      </w:r>
      <w:r>
        <w:t xml:space="preserve"> e Federazione Italiana Pubblici Esercizi</w:t>
      </w:r>
      <w:r w:rsidR="00AA641C">
        <w:t xml:space="preserve">: Sezione di Milano Roberto Cominardi – Presidente </w:t>
      </w:r>
      <w:r w:rsidR="00AA641C" w:rsidRPr="00AA641C">
        <w:t>Tel. 02/7750</w:t>
      </w:r>
    </w:p>
    <w:p w14:paraId="319D57AF" w14:textId="584014F0" w:rsidR="004F69D7" w:rsidRPr="00AA641C" w:rsidRDefault="004F69D7" w:rsidP="004F69D7">
      <w:pPr>
        <w:ind w:firstLine="708"/>
        <w:rPr>
          <w:b/>
          <w:bCs/>
        </w:rPr>
      </w:pPr>
      <w:r w:rsidRPr="00AA641C">
        <w:rPr>
          <w:b/>
          <w:bCs/>
        </w:rPr>
        <w:t>Asso Intrattenimento</w:t>
      </w:r>
      <w:r w:rsidR="00AA641C">
        <w:rPr>
          <w:b/>
          <w:bCs/>
        </w:rPr>
        <w:t xml:space="preserve">: </w:t>
      </w:r>
      <w:r w:rsidR="00AA641C" w:rsidRPr="00AA641C">
        <w:t>Luciano Zanchi – presidente@assointrattenimento.it</w:t>
      </w:r>
    </w:p>
    <w:p w14:paraId="4831DC60" w14:textId="730C3B68" w:rsidR="00AA641C" w:rsidRPr="00AA641C" w:rsidRDefault="00AA641C" w:rsidP="004F69D7">
      <w:pPr>
        <w:ind w:firstLine="708"/>
        <w:rPr>
          <w:b/>
          <w:bCs/>
        </w:rPr>
      </w:pPr>
      <w:r w:rsidRPr="00AA641C">
        <w:rPr>
          <w:b/>
          <w:bCs/>
        </w:rPr>
        <w:t>FIEPET Confesercenti</w:t>
      </w:r>
      <w:r>
        <w:rPr>
          <w:b/>
          <w:bCs/>
        </w:rPr>
        <w:t xml:space="preserve">: </w:t>
      </w:r>
      <w:r w:rsidRPr="00AA641C">
        <w:t>Emilio Zanola</w:t>
      </w:r>
    </w:p>
    <w:p w14:paraId="524865C8" w14:textId="6D26A384" w:rsidR="004F69D7" w:rsidRDefault="004F69D7" w:rsidP="004F69D7">
      <w:pPr>
        <w:ind w:firstLine="708"/>
      </w:pPr>
    </w:p>
    <w:p w14:paraId="7E5BEBBF" w14:textId="276FF4B3" w:rsidR="00AA641C" w:rsidRDefault="00AA641C" w:rsidP="004F69D7">
      <w:pPr>
        <w:ind w:firstLine="708"/>
      </w:pPr>
    </w:p>
    <w:p w14:paraId="0D0B49AD" w14:textId="3EEFEA94" w:rsidR="00AA641C" w:rsidRDefault="00AA641C" w:rsidP="004F69D7">
      <w:pPr>
        <w:ind w:firstLine="708"/>
      </w:pPr>
      <w:r>
        <w:t>Cordialmente,</w:t>
      </w:r>
    </w:p>
    <w:p w14:paraId="150707BC" w14:textId="2BF704D3" w:rsidR="00AA641C" w:rsidRDefault="00AA641C" w:rsidP="004F69D7">
      <w:pPr>
        <w:ind w:firstLine="708"/>
      </w:pPr>
      <w:r>
        <w:t>Claudia Carzeri</w:t>
      </w:r>
    </w:p>
    <w:p w14:paraId="3E80D02B" w14:textId="27B2CF6F" w:rsidR="00AA641C" w:rsidRDefault="00AA641C" w:rsidP="004F69D7">
      <w:pPr>
        <w:ind w:firstLine="708"/>
      </w:pPr>
      <w:r>
        <w:rPr>
          <w:noProof/>
        </w:rPr>
        <w:drawing>
          <wp:inline distT="0" distB="0" distL="0" distR="0" wp14:anchorId="3C9FDD7E" wp14:editId="460E251E">
            <wp:extent cx="2051050" cy="590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0261" w14:textId="77777777" w:rsidR="004F69D7" w:rsidRDefault="004F69D7" w:rsidP="004F69D7">
      <w:pPr>
        <w:ind w:firstLine="708"/>
      </w:pPr>
    </w:p>
    <w:sectPr w:rsidR="004F69D7" w:rsidSect="007C3E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E505" w14:textId="77777777" w:rsidR="000200FC" w:rsidRDefault="000200FC" w:rsidP="00067384">
      <w:pPr>
        <w:spacing w:after="0" w:line="240" w:lineRule="auto"/>
      </w:pPr>
      <w:r>
        <w:separator/>
      </w:r>
    </w:p>
  </w:endnote>
  <w:endnote w:type="continuationSeparator" w:id="0">
    <w:p w14:paraId="2AAA5104" w14:textId="77777777" w:rsidR="000200FC" w:rsidRDefault="000200FC" w:rsidP="0006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58C7" w14:textId="77777777" w:rsidR="00642AAB" w:rsidRPr="00A15726" w:rsidRDefault="00642AAB" w:rsidP="00642AAB">
    <w:pPr>
      <w:pStyle w:val="Pidipagina"/>
      <w:jc w:val="center"/>
    </w:pPr>
    <w:r>
      <w:t>20124 MILANO – Via Fabio Filzi 22 – Telefono 02/67482027</w:t>
    </w:r>
  </w:p>
  <w:p w14:paraId="45538E2E" w14:textId="77777777" w:rsidR="00642AAB" w:rsidRDefault="00642A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C217" w14:textId="77777777" w:rsidR="000200FC" w:rsidRDefault="000200FC" w:rsidP="00067384">
      <w:pPr>
        <w:spacing w:after="0" w:line="240" w:lineRule="auto"/>
      </w:pPr>
      <w:r>
        <w:separator/>
      </w:r>
    </w:p>
  </w:footnote>
  <w:footnote w:type="continuationSeparator" w:id="0">
    <w:p w14:paraId="79E06264" w14:textId="77777777" w:rsidR="000200FC" w:rsidRDefault="000200FC" w:rsidP="0006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272" w14:textId="77777777" w:rsidR="00067384" w:rsidRDefault="000673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2B834DB" wp14:editId="0FD07D6B">
          <wp:simplePos x="0" y="0"/>
          <wp:positionH relativeFrom="margin">
            <wp:posOffset>4775835</wp:posOffset>
          </wp:positionH>
          <wp:positionV relativeFrom="margin">
            <wp:posOffset>-916305</wp:posOffset>
          </wp:positionV>
          <wp:extent cx="1466850" cy="876300"/>
          <wp:effectExtent l="19050" t="0" r="0" b="0"/>
          <wp:wrapSquare wrapText="bothSides"/>
          <wp:docPr id="2" name="Immagine 1" descr="logo_CRL_580x348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L_580x348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4C682CC4" wp14:editId="538A2C33">
          <wp:extent cx="914400" cy="914400"/>
          <wp:effectExtent l="19050" t="0" r="0" b="0"/>
          <wp:docPr id="1" name="Immagine 0" descr="Forza-it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za-ital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90"/>
    <w:rsid w:val="000200FC"/>
    <w:rsid w:val="00045094"/>
    <w:rsid w:val="00067384"/>
    <w:rsid w:val="00170961"/>
    <w:rsid w:val="00294616"/>
    <w:rsid w:val="00415F8E"/>
    <w:rsid w:val="004F69D7"/>
    <w:rsid w:val="00642AAB"/>
    <w:rsid w:val="007C3EA0"/>
    <w:rsid w:val="008E3ED5"/>
    <w:rsid w:val="00A336F4"/>
    <w:rsid w:val="00AA641C"/>
    <w:rsid w:val="00B06159"/>
    <w:rsid w:val="00C50CC4"/>
    <w:rsid w:val="00D05AC1"/>
    <w:rsid w:val="00E03CCF"/>
    <w:rsid w:val="00E92C90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18269"/>
  <w15:docId w15:val="{F63BEAD5-1B22-4353-AE6A-E874D1C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3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67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7384"/>
  </w:style>
  <w:style w:type="paragraph" w:styleId="Pidipagina">
    <w:name w:val="footer"/>
    <w:basedOn w:val="Normale"/>
    <w:link w:val="PidipaginaCarattere"/>
    <w:uiPriority w:val="99"/>
    <w:unhideWhenUsed/>
    <w:rsid w:val="00067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.abondio\OneDrive%20-%20Consiglio%20Regionale%20della%20Lombardia\Desktop\CARTA%20INTESTATA%20CLAU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6AADC-24F2-4FA9-BB8D-5FFB2B8C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CLAUDIA</Template>
  <TotalTime>3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Abondio Irene</dc:creator>
  <cp:lastModifiedBy>Tartabini Marina</cp:lastModifiedBy>
  <cp:revision>2</cp:revision>
  <dcterms:created xsi:type="dcterms:W3CDTF">2021-11-02T07:38:00Z</dcterms:created>
  <dcterms:modified xsi:type="dcterms:W3CDTF">2021-11-02T07:38:00Z</dcterms:modified>
</cp:coreProperties>
</file>